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7B" w:rsidRPr="001C53BD" w:rsidRDefault="005E2B7B" w:rsidP="003B37E0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3B37E0">
        <w:rPr>
          <w:rFonts w:ascii="Times New Roman" w:hAnsi="Times New Roman"/>
          <w:bCs/>
          <w:color w:val="000000"/>
          <w:kern w:val="36"/>
          <w:sz w:val="28"/>
          <w:szCs w:val="28"/>
        </w:rPr>
        <w:t>ПРИЧИНЫ ВОЗНИКНОВЕНИЯ И ПУТИ РЕШЕНИЯ КОНФЛИКТНЫХ СИТУАЦИЙ В РАБОТЕ МЕД. ПЕРСОНАЛА С ПАЦИЕНТАМИ.</w:t>
      </w:r>
    </w:p>
    <w:p w:rsidR="005E2B7B" w:rsidRPr="001C53BD" w:rsidRDefault="005E2B7B" w:rsidP="003B37E0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5E2B7B" w:rsidRPr="003B37E0" w:rsidRDefault="005E2B7B" w:rsidP="003B3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7E0">
        <w:rPr>
          <w:rFonts w:ascii="Times New Roman" w:hAnsi="Times New Roman"/>
          <w:sz w:val="28"/>
          <w:szCs w:val="28"/>
        </w:rPr>
        <w:t>1) Здравствуйте, меня зовут Борщевская Катерина. Я психолог центра Ювентус. На этом мини- тренинге мы попробуем с вами, научится работать с конфликтными клиентами.</w:t>
      </w:r>
    </w:p>
    <w:p w:rsidR="005E2B7B" w:rsidRPr="003B37E0" w:rsidRDefault="005E2B7B" w:rsidP="003B3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7E0">
        <w:rPr>
          <w:rFonts w:ascii="Times New Roman" w:hAnsi="Times New Roman"/>
          <w:sz w:val="28"/>
          <w:szCs w:val="28"/>
        </w:rPr>
        <w:t xml:space="preserve">2) </w:t>
      </w:r>
      <w:r w:rsidRPr="003B37E0">
        <w:rPr>
          <w:rFonts w:ascii="Times New Roman" w:hAnsi="Times New Roman"/>
          <w:i/>
          <w:sz w:val="28"/>
          <w:szCs w:val="28"/>
        </w:rPr>
        <w:t>Давайте познакомимся</w:t>
      </w:r>
      <w:r w:rsidRPr="003B37E0">
        <w:rPr>
          <w:rFonts w:ascii="Times New Roman" w:hAnsi="Times New Roman"/>
          <w:sz w:val="28"/>
          <w:szCs w:val="28"/>
        </w:rPr>
        <w:t xml:space="preserve">. И каждый в общих чертах расскажет свой случай встречи с конфликтным клиентом. </w:t>
      </w:r>
    </w:p>
    <w:p w:rsidR="005E2B7B" w:rsidRPr="003B37E0" w:rsidRDefault="005E2B7B" w:rsidP="003B3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7E0">
        <w:rPr>
          <w:rFonts w:ascii="Times New Roman" w:hAnsi="Times New Roman"/>
          <w:sz w:val="28"/>
          <w:szCs w:val="28"/>
        </w:rPr>
        <w:t>3) Давайте определим из ваших историй из- за чего чаще возникает конфликтная ситуация! Записать это на доске</w:t>
      </w:r>
    </w:p>
    <w:p w:rsidR="005E2B7B" w:rsidRPr="003B37E0" w:rsidRDefault="005E2B7B" w:rsidP="003B3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7E0">
        <w:rPr>
          <w:rFonts w:ascii="Times New Roman" w:hAnsi="Times New Roman"/>
          <w:sz w:val="28"/>
          <w:szCs w:val="28"/>
        </w:rPr>
        <w:t xml:space="preserve">4) Наша с вами работа пройдет в два этапа. На первом этапе ознакомимся с путями решения конфликтных ситуаций, а на втором этапе попробуем смоделировать проблемную ситуацию. Мы поговорим о том, что такое конфликт, какие бывают причины возникновения конфликтов, и какие бывают способы выхода из них. </w:t>
      </w:r>
    </w:p>
    <w:p w:rsidR="005E2B7B" w:rsidRPr="003B37E0" w:rsidRDefault="005E2B7B" w:rsidP="003B37E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B37E0">
        <w:rPr>
          <w:rFonts w:ascii="Times New Roman" w:hAnsi="Times New Roman"/>
          <w:sz w:val="28"/>
          <w:szCs w:val="28"/>
          <w:u w:val="single"/>
        </w:rPr>
        <w:t xml:space="preserve">1 ЭТАП </w:t>
      </w:r>
    </w:p>
    <w:p w:rsidR="005E2B7B" w:rsidRPr="003B37E0" w:rsidRDefault="005E2B7B" w:rsidP="003B3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7E0">
        <w:rPr>
          <w:rFonts w:ascii="Times New Roman" w:hAnsi="Times New Roman"/>
          <w:sz w:val="28"/>
          <w:szCs w:val="28"/>
        </w:rPr>
        <w:t xml:space="preserve">Что такое конфликт? </w:t>
      </w:r>
    </w:p>
    <w:p w:rsidR="005E2B7B" w:rsidRPr="003B37E0" w:rsidRDefault="005E2B7B" w:rsidP="003B37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7E0">
        <w:rPr>
          <w:rFonts w:ascii="Times New Roman" w:hAnsi="Times New Roman"/>
          <w:color w:val="000000"/>
          <w:sz w:val="28"/>
          <w:szCs w:val="28"/>
        </w:rPr>
        <w:t xml:space="preserve">1) Конфликт – </w:t>
      </w:r>
      <w:r w:rsidRPr="003B37E0">
        <w:rPr>
          <w:rFonts w:ascii="Times New Roman" w:hAnsi="Times New Roman"/>
          <w:i/>
          <w:color w:val="000000"/>
          <w:sz w:val="28"/>
          <w:szCs w:val="28"/>
        </w:rPr>
        <w:t>это всегда столкновение интересов</w:t>
      </w:r>
      <w:r w:rsidRPr="003B37E0">
        <w:rPr>
          <w:rFonts w:ascii="Times New Roman" w:hAnsi="Times New Roman"/>
          <w:color w:val="000000"/>
          <w:sz w:val="28"/>
          <w:szCs w:val="28"/>
        </w:rPr>
        <w:t xml:space="preserve">. Бывает так, что Вы и клиент говорите на разных языках, смотрите на ситуацию разными глазами, преследуете разные цели и с равным пренебрежением относитесь к целям и задачам оппонента. </w:t>
      </w:r>
    </w:p>
    <w:p w:rsidR="005E2B7B" w:rsidRPr="003B37E0" w:rsidRDefault="005E2B7B" w:rsidP="003B37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7E0">
        <w:rPr>
          <w:rFonts w:ascii="Times New Roman" w:hAnsi="Times New Roman"/>
          <w:color w:val="000000"/>
          <w:sz w:val="28"/>
          <w:szCs w:val="28"/>
        </w:rPr>
        <w:t xml:space="preserve">Довольно часто, решение конфликта сводится к банальному выяснению отношений: Кто прав? Кто виноват? Все это не решает, а лишь усугубляет конфликтную ситуацию. </w:t>
      </w:r>
    </w:p>
    <w:p w:rsidR="005E2B7B" w:rsidRPr="003B37E0" w:rsidRDefault="005E2B7B" w:rsidP="003B37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7E0">
        <w:rPr>
          <w:rFonts w:ascii="Times New Roman" w:hAnsi="Times New Roman"/>
          <w:i/>
          <w:color w:val="000000"/>
          <w:sz w:val="28"/>
          <w:szCs w:val="28"/>
        </w:rPr>
        <w:t>Согласны ли вы, что в сложной ситуации из двух людей выиграет тот, кто в силах конструктивно преодолеть конфликт?</w:t>
      </w:r>
      <w:r w:rsidRPr="003B37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E2B7B" w:rsidRPr="003B37E0" w:rsidRDefault="005E2B7B" w:rsidP="003B37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7E0">
        <w:rPr>
          <w:rFonts w:ascii="Times New Roman" w:hAnsi="Times New Roman"/>
          <w:color w:val="000000"/>
          <w:sz w:val="28"/>
          <w:szCs w:val="28"/>
        </w:rPr>
        <w:t xml:space="preserve"> Если есть хоть малейшая возможность избежать конфликта, ею надо воспользоваться.</w:t>
      </w:r>
    </w:p>
    <w:p w:rsidR="005E2B7B" w:rsidRPr="003B37E0" w:rsidRDefault="005E2B7B" w:rsidP="003B37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7E0">
        <w:rPr>
          <w:rFonts w:ascii="Times New Roman" w:hAnsi="Times New Roman"/>
          <w:color w:val="000000"/>
          <w:sz w:val="28"/>
          <w:szCs w:val="28"/>
        </w:rPr>
        <w:t xml:space="preserve">2) Каждый отдельно взятый конфликт имеет свои пути решения, однако все серьёзные конфликты имеют общую черту - </w:t>
      </w:r>
      <w:r w:rsidRPr="003B37E0">
        <w:rPr>
          <w:rFonts w:ascii="Times New Roman" w:hAnsi="Times New Roman"/>
          <w:i/>
          <w:color w:val="000000"/>
          <w:sz w:val="28"/>
          <w:szCs w:val="28"/>
        </w:rPr>
        <w:t>эмоциональность.</w:t>
      </w:r>
      <w:r w:rsidRPr="003B37E0">
        <w:rPr>
          <w:rFonts w:ascii="Times New Roman" w:hAnsi="Times New Roman"/>
          <w:color w:val="000000"/>
          <w:sz w:val="28"/>
          <w:szCs w:val="28"/>
        </w:rPr>
        <w:t xml:space="preserve"> И одним из первых шагов к разрешению конфликта является подавление собственных отрицательных эмоций и включение разума. В этом случае есть возможность сформулировать варианты решений, приемлемые для всех заинтересованных сторон.</w:t>
      </w:r>
    </w:p>
    <w:p w:rsidR="005E2B7B" w:rsidRPr="003B37E0" w:rsidRDefault="005E2B7B" w:rsidP="003B37E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7E0">
        <w:rPr>
          <w:color w:val="000000"/>
          <w:sz w:val="28"/>
          <w:szCs w:val="28"/>
        </w:rPr>
        <w:t>3) Для конфликтов между работниками сервиса и клиентами характерны следующие причины:</w:t>
      </w:r>
    </w:p>
    <w:p w:rsidR="005E2B7B" w:rsidRPr="003B37E0" w:rsidRDefault="005E2B7B" w:rsidP="003B37E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37E0">
        <w:rPr>
          <w:color w:val="000000"/>
          <w:sz w:val="28"/>
          <w:szCs w:val="28"/>
        </w:rPr>
        <w:t xml:space="preserve">– производственные: необеспеченность материалами, оборудованием; неудобный режим работы учреждения; малый ассортимент услуг; длительное время ожидания обслуживания; низкое качество услуг. </w:t>
      </w:r>
    </w:p>
    <w:p w:rsidR="005E2B7B" w:rsidRPr="003B37E0" w:rsidRDefault="005E2B7B" w:rsidP="003B37E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37E0">
        <w:rPr>
          <w:color w:val="000000"/>
          <w:sz w:val="28"/>
          <w:szCs w:val="28"/>
        </w:rPr>
        <w:t>– личностные, среди которых можно выделить взаимные претензии между работником и клиентом. К примеру, клиент неправильно понял регестратора и обиделся. В ответ он произносит фразу, содержащую бестактность в адрес работника. Регистратор, болезненно прореагировав на нее, отвечает неприкрытой грубостью, считая, что в противном случае потеряет уважение в глазах присутствующих. Поэтому «обиженный» регистратор и «восстанавливает» свое достоинство за счет ответного унижения клиента. Теперь уже оскорбленным становится клиент, который также не остается в долгу. И напряжение ситуации разрастается, как снежная лавина.</w:t>
      </w:r>
    </w:p>
    <w:p w:rsidR="005E2B7B" w:rsidRPr="003B37E0" w:rsidRDefault="005E2B7B" w:rsidP="003B37E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37E0">
        <w:rPr>
          <w:color w:val="000000"/>
          <w:sz w:val="28"/>
          <w:szCs w:val="28"/>
        </w:rPr>
        <w:t>– психологическая непереносимость (несовместимость) вызывается предубежденным отношением к личностным особенностям другого человека. Суть такого предвзятого отношения состоит в приписывании определенных недостатков всем представителям той или иной профессии, того или иного возраста и т. д. Так, грубый посетитель и малокультурный работник контактной зоны относятся друг к другу с позиции «все они такие» (все в поликлинике вашей работают плохо – все эти пенсионерки ничего не понимают в мед. услугах, и они все в маразме).</w:t>
      </w:r>
    </w:p>
    <w:p w:rsidR="005E2B7B" w:rsidRPr="003B37E0" w:rsidRDefault="005E2B7B" w:rsidP="003B37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7E0">
        <w:rPr>
          <w:rFonts w:ascii="Times New Roman" w:hAnsi="Times New Roman"/>
          <w:color w:val="000000"/>
          <w:sz w:val="28"/>
          <w:szCs w:val="28"/>
        </w:rPr>
        <w:t xml:space="preserve">Также можно добавить </w:t>
      </w:r>
      <w:r w:rsidRPr="003B37E0">
        <w:rPr>
          <w:rFonts w:ascii="Times New Roman" w:hAnsi="Times New Roman"/>
          <w:i/>
          <w:color w:val="000000"/>
          <w:sz w:val="28"/>
          <w:szCs w:val="28"/>
        </w:rPr>
        <w:t>совокупность производственных и личностных причин</w:t>
      </w:r>
      <w:r w:rsidRPr="003B37E0">
        <w:rPr>
          <w:rFonts w:ascii="Times New Roman" w:hAnsi="Times New Roman"/>
          <w:color w:val="000000"/>
          <w:sz w:val="28"/>
          <w:szCs w:val="28"/>
        </w:rPr>
        <w:t>: несоответствие ожиданий клиента с реальностью (клиент думал, что его сразу же вылечат, но такого не произошло).</w:t>
      </w:r>
    </w:p>
    <w:p w:rsidR="005E2B7B" w:rsidRPr="003B37E0" w:rsidRDefault="005E2B7B" w:rsidP="003B37E0">
      <w:pPr>
        <w:shd w:val="clear" w:color="auto" w:fill="ECE6D5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7E0">
        <w:rPr>
          <w:rFonts w:ascii="Times New Roman" w:hAnsi="Times New Roman"/>
          <w:color w:val="000000"/>
          <w:sz w:val="28"/>
          <w:szCs w:val="28"/>
        </w:rPr>
        <w:t>4) Признаки, по которым можно определить конфликтного клиента:</w:t>
      </w:r>
    </w:p>
    <w:p w:rsidR="005E2B7B" w:rsidRPr="003B37E0" w:rsidRDefault="005E2B7B" w:rsidP="003B37E0">
      <w:pPr>
        <w:numPr>
          <w:ilvl w:val="0"/>
          <w:numId w:val="5"/>
        </w:numPr>
        <w:shd w:val="clear" w:color="auto" w:fill="ECE6D5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7E0">
        <w:rPr>
          <w:rFonts w:ascii="Times New Roman" w:hAnsi="Times New Roman"/>
          <w:color w:val="000000"/>
          <w:sz w:val="28"/>
          <w:szCs w:val="28"/>
        </w:rPr>
        <w:t>ироническая усмешка;</w:t>
      </w:r>
    </w:p>
    <w:p w:rsidR="005E2B7B" w:rsidRPr="003B37E0" w:rsidRDefault="005E2B7B" w:rsidP="003B37E0">
      <w:pPr>
        <w:numPr>
          <w:ilvl w:val="0"/>
          <w:numId w:val="5"/>
        </w:numPr>
        <w:shd w:val="clear" w:color="auto" w:fill="ECE6D5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7E0">
        <w:rPr>
          <w:rFonts w:ascii="Times New Roman" w:hAnsi="Times New Roman"/>
          <w:color w:val="000000"/>
          <w:sz w:val="28"/>
          <w:szCs w:val="28"/>
        </w:rPr>
        <w:t>неадекватное поведение;</w:t>
      </w:r>
    </w:p>
    <w:p w:rsidR="005E2B7B" w:rsidRPr="003B37E0" w:rsidRDefault="005E2B7B" w:rsidP="003B37E0">
      <w:pPr>
        <w:numPr>
          <w:ilvl w:val="0"/>
          <w:numId w:val="5"/>
        </w:numPr>
        <w:shd w:val="clear" w:color="auto" w:fill="ECE6D5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7E0">
        <w:rPr>
          <w:rFonts w:ascii="Times New Roman" w:hAnsi="Times New Roman"/>
          <w:color w:val="000000"/>
          <w:sz w:val="28"/>
          <w:szCs w:val="28"/>
        </w:rPr>
        <w:t>нескоординированные движения, нервная походка;</w:t>
      </w:r>
    </w:p>
    <w:p w:rsidR="005E2B7B" w:rsidRPr="003B37E0" w:rsidRDefault="005E2B7B" w:rsidP="003B37E0">
      <w:pPr>
        <w:numPr>
          <w:ilvl w:val="0"/>
          <w:numId w:val="5"/>
        </w:numPr>
        <w:shd w:val="clear" w:color="auto" w:fill="ECE6D5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7E0">
        <w:rPr>
          <w:rFonts w:ascii="Times New Roman" w:hAnsi="Times New Roman"/>
          <w:color w:val="000000"/>
          <w:sz w:val="28"/>
          <w:szCs w:val="28"/>
        </w:rPr>
        <w:t>искусственно сдерживаемое напряжение; (кулаки сжаты, натянутая улыбка)</w:t>
      </w:r>
    </w:p>
    <w:p w:rsidR="005E2B7B" w:rsidRPr="003B37E0" w:rsidRDefault="005E2B7B" w:rsidP="003B37E0">
      <w:pPr>
        <w:numPr>
          <w:ilvl w:val="0"/>
          <w:numId w:val="5"/>
        </w:numPr>
        <w:shd w:val="clear" w:color="auto" w:fill="ECE6D5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7E0">
        <w:rPr>
          <w:rFonts w:ascii="Times New Roman" w:hAnsi="Times New Roman"/>
          <w:color w:val="000000"/>
          <w:sz w:val="28"/>
          <w:szCs w:val="28"/>
        </w:rPr>
        <w:t>критические замечания вроде: «ну у вас и очереди, работайте быстрее»</w:t>
      </w:r>
    </w:p>
    <w:p w:rsidR="005E2B7B" w:rsidRPr="003B37E0" w:rsidRDefault="005E2B7B" w:rsidP="003B37E0">
      <w:pPr>
        <w:numPr>
          <w:ilvl w:val="0"/>
          <w:numId w:val="5"/>
        </w:numPr>
        <w:shd w:val="clear" w:color="auto" w:fill="ECE6D5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7E0">
        <w:rPr>
          <w:rFonts w:ascii="Times New Roman" w:hAnsi="Times New Roman"/>
          <w:color w:val="000000"/>
          <w:sz w:val="28"/>
          <w:szCs w:val="28"/>
        </w:rPr>
        <w:t>недоверие: «а вакцина от гриппа точно французская, еще китайскую уколите»</w:t>
      </w:r>
    </w:p>
    <w:p w:rsidR="005E2B7B" w:rsidRPr="003B37E0" w:rsidRDefault="005E2B7B" w:rsidP="003B37E0">
      <w:pPr>
        <w:numPr>
          <w:ilvl w:val="0"/>
          <w:numId w:val="5"/>
        </w:numPr>
        <w:shd w:val="clear" w:color="auto" w:fill="ECE6D5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7E0">
        <w:rPr>
          <w:rFonts w:ascii="Times New Roman" w:hAnsi="Times New Roman"/>
          <w:color w:val="000000"/>
          <w:sz w:val="28"/>
          <w:szCs w:val="28"/>
        </w:rPr>
        <w:t>мнительность: «Знаю я ваших врачей, все равно не вылечат»</w:t>
      </w:r>
    </w:p>
    <w:p w:rsidR="005E2B7B" w:rsidRPr="003B37E0" w:rsidRDefault="005E2B7B" w:rsidP="003B37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ECE6D5"/>
        </w:rPr>
      </w:pPr>
      <w:r w:rsidRPr="003B37E0">
        <w:rPr>
          <w:rFonts w:ascii="Times New Roman" w:hAnsi="Times New Roman"/>
          <w:color w:val="000000"/>
          <w:sz w:val="28"/>
          <w:szCs w:val="28"/>
          <w:shd w:val="clear" w:color="auto" w:fill="ECE6D5"/>
        </w:rPr>
        <w:t xml:space="preserve">Совершенно очевидно, что такому клиенту бесполезно что-либо доказывать.  Лучше всего - четко и аккуратно выполнять свои функции, </w:t>
      </w:r>
      <w:r w:rsidRPr="003B37E0">
        <w:rPr>
          <w:rFonts w:ascii="Times New Roman" w:hAnsi="Times New Roman"/>
          <w:i/>
          <w:color w:val="000000"/>
          <w:sz w:val="28"/>
          <w:szCs w:val="28"/>
          <w:shd w:val="clear" w:color="auto" w:fill="ECE6D5"/>
        </w:rPr>
        <w:t>демонстрировать благожелательное отношение, а заодно и высокий профессионализм, быть вежливым и тактичным.</w:t>
      </w:r>
      <w:r w:rsidRPr="003B37E0">
        <w:rPr>
          <w:rFonts w:ascii="Times New Roman" w:hAnsi="Times New Roman"/>
          <w:color w:val="000000"/>
          <w:sz w:val="28"/>
          <w:szCs w:val="28"/>
          <w:shd w:val="clear" w:color="auto" w:fill="ECE6D5"/>
        </w:rPr>
        <w:t xml:space="preserve"> </w:t>
      </w:r>
    </w:p>
    <w:p w:rsidR="005E2B7B" w:rsidRPr="003B37E0" w:rsidRDefault="005E2B7B" w:rsidP="003B3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7E0">
        <w:rPr>
          <w:rFonts w:ascii="Times New Roman" w:hAnsi="Times New Roman"/>
          <w:color w:val="000000"/>
          <w:sz w:val="28"/>
          <w:szCs w:val="28"/>
          <w:shd w:val="clear" w:color="auto" w:fill="ECE6D5"/>
        </w:rPr>
        <w:t xml:space="preserve">Избежать недоразумений при обслуживании поможет и уверенно проведенный с постояльцем диалог - нередко конфликтные люди просто ищут повод для ссоры. В таких </w:t>
      </w:r>
      <w:r w:rsidRPr="003B37E0">
        <w:rPr>
          <w:rFonts w:ascii="Times New Roman" w:hAnsi="Times New Roman"/>
          <w:i/>
          <w:color w:val="000000"/>
          <w:sz w:val="28"/>
          <w:szCs w:val="28"/>
          <w:shd w:val="clear" w:color="auto" w:fill="ECE6D5"/>
        </w:rPr>
        <w:t>случаях время общения нужно сократить до минимума и</w:t>
      </w:r>
      <w:r w:rsidRPr="003B37E0">
        <w:rPr>
          <w:rFonts w:ascii="Times New Roman" w:hAnsi="Times New Roman"/>
          <w:color w:val="000000"/>
          <w:sz w:val="28"/>
          <w:szCs w:val="28"/>
          <w:shd w:val="clear" w:color="auto" w:fill="ECE6D5"/>
        </w:rPr>
        <w:t xml:space="preserve"> просто четко, уверенно и коротко отвечать на задаваемые вопросы - уверенность и корректность обезоруживает даже самые горячи головы. Принцип один - уважать клиента, сохраняя при этом собственное достоинство.</w:t>
      </w:r>
    </w:p>
    <w:p w:rsidR="005E2B7B" w:rsidRPr="003B37E0" w:rsidRDefault="005E2B7B" w:rsidP="003B37E0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81818"/>
          <w:sz w:val="28"/>
          <w:szCs w:val="28"/>
        </w:rPr>
      </w:pPr>
      <w:r w:rsidRPr="003B37E0">
        <w:rPr>
          <w:b w:val="0"/>
          <w:bCs w:val="0"/>
          <w:color w:val="181818"/>
          <w:sz w:val="28"/>
          <w:szCs w:val="28"/>
        </w:rPr>
        <w:t>Теперь переходим к самому основному «Как правильно уладить конфликт с клиентом?»</w:t>
      </w:r>
    </w:p>
    <w:p w:rsidR="005E2B7B" w:rsidRPr="003B37E0" w:rsidRDefault="005E2B7B" w:rsidP="003B37E0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81818"/>
          <w:sz w:val="28"/>
          <w:szCs w:val="28"/>
        </w:rPr>
      </w:pPr>
    </w:p>
    <w:p w:rsidR="005E2B7B" w:rsidRPr="003B37E0" w:rsidRDefault="005E2B7B" w:rsidP="003B37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7E0">
        <w:rPr>
          <w:rFonts w:ascii="Times New Roman" w:hAnsi="Times New Roman"/>
          <w:bCs/>
          <w:color w:val="000000"/>
          <w:sz w:val="28"/>
          <w:szCs w:val="28"/>
        </w:rPr>
        <w:t>Контроль собственных эмоций </w:t>
      </w:r>
    </w:p>
    <w:p w:rsidR="005E2B7B" w:rsidRPr="003B37E0" w:rsidRDefault="005E2B7B" w:rsidP="003B37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7E0">
        <w:rPr>
          <w:rFonts w:ascii="Times New Roman" w:hAnsi="Times New Roman"/>
          <w:color w:val="000000"/>
          <w:sz w:val="28"/>
          <w:szCs w:val="28"/>
        </w:rPr>
        <w:t>Когда человек “обуреваем” эмоциями и захвачен конфликтом, ему трудно выражать свои мысли и внимательно выслушивать противника. Один из эффективных способов решения конфликта в свою пользу – подавление эмоций. Прийти к обоюдно выгодному решению, можно лишь соблюдая хладнокровие.</w:t>
      </w:r>
    </w:p>
    <w:p w:rsidR="005E2B7B" w:rsidRPr="003B37E0" w:rsidRDefault="005E2B7B" w:rsidP="003B37E0">
      <w:pPr>
        <w:pStyle w:val="Heading3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color w:val="181818"/>
          <w:sz w:val="28"/>
          <w:szCs w:val="28"/>
        </w:rPr>
      </w:pPr>
      <w:r w:rsidRPr="003B37E0">
        <w:rPr>
          <w:rFonts w:ascii="Times New Roman" w:hAnsi="Times New Roman"/>
          <w:b w:val="0"/>
          <w:color w:val="181818"/>
          <w:sz w:val="28"/>
          <w:szCs w:val="28"/>
        </w:rPr>
        <w:t xml:space="preserve">Молчать, а точнее внимательно слушать не перебивая. </w:t>
      </w:r>
    </w:p>
    <w:p w:rsidR="005E2B7B" w:rsidRPr="003B37E0" w:rsidRDefault="005E2B7B" w:rsidP="003B37E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37E0">
        <w:rPr>
          <w:color w:val="181818"/>
          <w:sz w:val="28"/>
          <w:szCs w:val="28"/>
        </w:rPr>
        <w:t>Позвольте клиенту высказать все, что он хочет.</w:t>
      </w:r>
    </w:p>
    <w:p w:rsidR="005E2B7B" w:rsidRPr="003B37E0" w:rsidRDefault="005E2B7B" w:rsidP="003B37E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37E0">
        <w:rPr>
          <w:color w:val="181818"/>
          <w:sz w:val="28"/>
          <w:szCs w:val="28"/>
        </w:rPr>
        <w:t>Дайте клиенту возможность выговориться и высказать все, что у него "накипело на душе".</w:t>
      </w:r>
    </w:p>
    <w:p w:rsidR="005E2B7B" w:rsidRPr="003B37E0" w:rsidRDefault="005E2B7B" w:rsidP="003B37E0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181818"/>
          <w:sz w:val="28"/>
          <w:szCs w:val="28"/>
        </w:rPr>
      </w:pPr>
      <w:r w:rsidRPr="003B37E0">
        <w:rPr>
          <w:i/>
          <w:color w:val="181818"/>
          <w:sz w:val="28"/>
          <w:szCs w:val="28"/>
        </w:rPr>
        <w:t>Если вы вежливы и сдержаны, клиент чаще всего быстро успокаивается.</w:t>
      </w:r>
    </w:p>
    <w:p w:rsidR="005E2B7B" w:rsidRPr="003B37E0" w:rsidRDefault="005E2B7B" w:rsidP="003B3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7E0">
        <w:rPr>
          <w:rFonts w:ascii="Times New Roman" w:hAnsi="Times New Roman"/>
          <w:color w:val="181818"/>
          <w:sz w:val="28"/>
          <w:szCs w:val="28"/>
        </w:rPr>
        <w:t>Не противоречьте ему.</w:t>
      </w:r>
    </w:p>
    <w:p w:rsidR="005E2B7B" w:rsidRPr="003B37E0" w:rsidRDefault="005E2B7B" w:rsidP="003B37E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37E0">
        <w:rPr>
          <w:color w:val="181818"/>
          <w:sz w:val="28"/>
          <w:szCs w:val="28"/>
        </w:rPr>
        <w:t>Важно не то, какая ситуация сложилась, а то, как воспринимает её клиент.</w:t>
      </w:r>
    </w:p>
    <w:p w:rsidR="005E2B7B" w:rsidRPr="003B37E0" w:rsidRDefault="005E2B7B" w:rsidP="003B37E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37E0">
        <w:rPr>
          <w:color w:val="181818"/>
          <w:sz w:val="28"/>
          <w:szCs w:val="28"/>
        </w:rPr>
        <w:t>Не приводите никаких доводов, поскольку в раздраженном состоянии он не готов ни понять вас, ни поверить вам.</w:t>
      </w:r>
    </w:p>
    <w:p w:rsidR="005E2B7B" w:rsidRPr="003B37E0" w:rsidRDefault="005E2B7B" w:rsidP="003B37E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highlight w:val="green"/>
        </w:rPr>
      </w:pPr>
    </w:p>
    <w:p w:rsidR="005E2B7B" w:rsidRPr="003B37E0" w:rsidRDefault="005E2B7B" w:rsidP="003B37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7E0">
        <w:rPr>
          <w:rFonts w:ascii="Times New Roman" w:hAnsi="Times New Roman"/>
          <w:bCs/>
          <w:color w:val="000000"/>
          <w:sz w:val="28"/>
          <w:szCs w:val="28"/>
        </w:rPr>
        <w:t>«Такого не бывает. Неужели такое случилось!»</w:t>
      </w:r>
      <w:r w:rsidRPr="003B37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E2B7B" w:rsidRPr="003B37E0" w:rsidRDefault="005E2B7B" w:rsidP="003B37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7E0">
        <w:rPr>
          <w:rFonts w:ascii="Times New Roman" w:hAnsi="Times New Roman"/>
          <w:color w:val="000000"/>
          <w:sz w:val="28"/>
          <w:szCs w:val="28"/>
        </w:rPr>
        <w:t>Не ставьте под сомнение слова клиента. Такие фразы: «Такого не бывает. Неужели такое случилось! Это невозможно» - говорят клиенту о том, что вы сомневаетесь в его честности. Укажите клиенту лучше на то, что такой ситуации у Вас в организации прежде не было и вы «очень заинтересованы в скором положительном решении».</w:t>
      </w:r>
    </w:p>
    <w:p w:rsidR="005E2B7B" w:rsidRPr="003B37E0" w:rsidRDefault="005E2B7B" w:rsidP="003B37E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  <w:highlight w:val="green"/>
        </w:rPr>
      </w:pPr>
    </w:p>
    <w:p w:rsidR="005E2B7B" w:rsidRPr="003B37E0" w:rsidRDefault="005E2B7B" w:rsidP="003B37E0">
      <w:pPr>
        <w:pStyle w:val="Heading3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color w:val="181818"/>
          <w:sz w:val="28"/>
          <w:szCs w:val="28"/>
        </w:rPr>
      </w:pPr>
      <w:r w:rsidRPr="003B37E0">
        <w:rPr>
          <w:rFonts w:ascii="Times New Roman" w:hAnsi="Times New Roman"/>
          <w:b w:val="0"/>
          <w:color w:val="181818"/>
          <w:sz w:val="28"/>
          <w:szCs w:val="28"/>
        </w:rPr>
        <w:t>Делать записи</w:t>
      </w:r>
    </w:p>
    <w:p w:rsidR="005E2B7B" w:rsidRPr="003B37E0" w:rsidRDefault="005E2B7B" w:rsidP="003B37E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37E0">
        <w:rPr>
          <w:color w:val="181818"/>
          <w:sz w:val="28"/>
          <w:szCs w:val="28"/>
        </w:rPr>
        <w:t>Покажите клиенту, что его замечания и критику вы воспринимаете серьезно.</w:t>
      </w:r>
    </w:p>
    <w:p w:rsidR="005E2B7B" w:rsidRPr="003B37E0" w:rsidRDefault="005E2B7B" w:rsidP="003B37E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37E0">
        <w:rPr>
          <w:color w:val="181818"/>
          <w:sz w:val="28"/>
          <w:szCs w:val="28"/>
        </w:rPr>
        <w:t>Точно записывайте суть претензии, особенно если речь идет о промахе вашего сотрудника.</w:t>
      </w:r>
    </w:p>
    <w:p w:rsidR="005E2B7B" w:rsidRPr="003B37E0" w:rsidRDefault="005E2B7B" w:rsidP="003B37E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37E0">
        <w:rPr>
          <w:color w:val="181818"/>
          <w:sz w:val="28"/>
          <w:szCs w:val="28"/>
        </w:rPr>
        <w:t>Когда клиент увидит, что вы записываете его жалобу, он воздержится от преувеличений, его высказывания будут более объективны и менее эмоциональными.</w:t>
      </w:r>
    </w:p>
    <w:p w:rsidR="005E2B7B" w:rsidRPr="003B37E0" w:rsidRDefault="005E2B7B" w:rsidP="003B37E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5E2B7B" w:rsidRPr="003B37E0" w:rsidRDefault="005E2B7B" w:rsidP="003B37E0">
      <w:pPr>
        <w:pStyle w:val="Heading3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color w:val="181818"/>
          <w:sz w:val="28"/>
          <w:szCs w:val="28"/>
        </w:rPr>
      </w:pPr>
      <w:r w:rsidRPr="003B37E0">
        <w:rPr>
          <w:rFonts w:ascii="Times New Roman" w:hAnsi="Times New Roman"/>
          <w:b w:val="0"/>
          <w:color w:val="181818"/>
          <w:sz w:val="28"/>
          <w:szCs w:val="28"/>
        </w:rPr>
        <w:t>Выразить понимание и сочувствие и принести клиенту извинения</w:t>
      </w:r>
    </w:p>
    <w:p w:rsidR="005E2B7B" w:rsidRPr="003B37E0" w:rsidRDefault="005E2B7B" w:rsidP="003B37E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37E0">
        <w:rPr>
          <w:color w:val="181818"/>
          <w:sz w:val="28"/>
          <w:szCs w:val="28"/>
        </w:rPr>
        <w:t>Выскажите сожаление по поводу произошедшего.</w:t>
      </w:r>
    </w:p>
    <w:p w:rsidR="005E2B7B" w:rsidRPr="003B37E0" w:rsidRDefault="005E2B7B" w:rsidP="003B37E0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181818"/>
          <w:sz w:val="28"/>
          <w:szCs w:val="28"/>
        </w:rPr>
      </w:pPr>
      <w:r w:rsidRPr="003B37E0">
        <w:rPr>
          <w:i/>
          <w:color w:val="181818"/>
          <w:sz w:val="28"/>
          <w:szCs w:val="28"/>
        </w:rPr>
        <w:t>Принесите свои извинения клиенту от имени учреждения.</w:t>
      </w:r>
    </w:p>
    <w:p w:rsidR="005E2B7B" w:rsidRPr="003B37E0" w:rsidRDefault="005E2B7B" w:rsidP="003B37E0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181818"/>
          <w:sz w:val="28"/>
          <w:szCs w:val="28"/>
        </w:rPr>
      </w:pPr>
      <w:r w:rsidRPr="003B37E0">
        <w:rPr>
          <w:color w:val="181818"/>
          <w:sz w:val="28"/>
          <w:szCs w:val="28"/>
        </w:rPr>
        <w:t xml:space="preserve">Что важно! </w:t>
      </w:r>
      <w:r w:rsidRPr="003B37E0">
        <w:rPr>
          <w:i/>
          <w:color w:val="181818"/>
          <w:sz w:val="28"/>
          <w:szCs w:val="28"/>
        </w:rPr>
        <w:t>Никогда не обвиняйте в случившемся своих коллег, не пытайтесь все объяснить неопытностью новичков или свалить все на отдельно взятого "плохого" сотрудника. Это портит репутацию всей организации.</w:t>
      </w:r>
    </w:p>
    <w:p w:rsidR="005E2B7B" w:rsidRPr="003B37E0" w:rsidRDefault="005E2B7B" w:rsidP="003B37E0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181818"/>
          <w:sz w:val="28"/>
          <w:szCs w:val="28"/>
        </w:rPr>
      </w:pPr>
    </w:p>
    <w:p w:rsidR="005E2B7B" w:rsidRPr="003B37E0" w:rsidRDefault="005E2B7B" w:rsidP="003B37E0">
      <w:pPr>
        <w:pStyle w:val="Heading3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color w:val="181818"/>
          <w:sz w:val="28"/>
          <w:szCs w:val="28"/>
        </w:rPr>
      </w:pPr>
      <w:r w:rsidRPr="003B37E0">
        <w:rPr>
          <w:rFonts w:ascii="Times New Roman" w:hAnsi="Times New Roman"/>
          <w:b w:val="0"/>
          <w:color w:val="181818"/>
          <w:sz w:val="28"/>
          <w:szCs w:val="28"/>
        </w:rPr>
        <w:t>Высказать благодарность</w:t>
      </w:r>
    </w:p>
    <w:p w:rsidR="005E2B7B" w:rsidRPr="003B37E0" w:rsidRDefault="005E2B7B" w:rsidP="003B37E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B37E0">
        <w:rPr>
          <w:color w:val="181818"/>
          <w:sz w:val="28"/>
          <w:szCs w:val="28"/>
        </w:rPr>
        <w:t xml:space="preserve">Это дает понять клиенту, что вы серьезно отнеслись к жалобе. </w:t>
      </w:r>
    </w:p>
    <w:p w:rsidR="005E2B7B" w:rsidRPr="003B37E0" w:rsidRDefault="005E2B7B" w:rsidP="003B37E0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181818"/>
          <w:sz w:val="28"/>
          <w:szCs w:val="28"/>
        </w:rPr>
      </w:pPr>
      <w:r w:rsidRPr="003B37E0">
        <w:rPr>
          <w:i/>
          <w:color w:val="181818"/>
          <w:sz w:val="28"/>
          <w:szCs w:val="28"/>
        </w:rPr>
        <w:t>поблагодарите клиента за критическое замечание.</w:t>
      </w:r>
    </w:p>
    <w:p w:rsidR="005E2B7B" w:rsidRPr="003B37E0" w:rsidRDefault="005E2B7B" w:rsidP="003B37E0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181818"/>
          <w:sz w:val="28"/>
          <w:szCs w:val="28"/>
          <w:highlight w:val="green"/>
        </w:rPr>
      </w:pPr>
    </w:p>
    <w:p w:rsidR="005E2B7B" w:rsidRPr="003B37E0" w:rsidRDefault="005E2B7B" w:rsidP="003B37E0">
      <w:pPr>
        <w:pStyle w:val="Heading3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color w:val="181818"/>
          <w:sz w:val="28"/>
          <w:szCs w:val="28"/>
        </w:rPr>
      </w:pPr>
      <w:r w:rsidRPr="003B37E0">
        <w:rPr>
          <w:rFonts w:ascii="Times New Roman" w:hAnsi="Times New Roman"/>
          <w:b w:val="0"/>
          <w:color w:val="181818"/>
          <w:sz w:val="28"/>
          <w:szCs w:val="28"/>
        </w:rPr>
        <w:t>Немедленно принять меры (если это в вашей компетентности)</w:t>
      </w:r>
    </w:p>
    <w:p w:rsidR="005E2B7B" w:rsidRPr="003B37E0" w:rsidRDefault="005E2B7B" w:rsidP="003B37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7E0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Приложите все усилия, чтобы как можно скорее уладить возникшее недоразумение. </w:t>
      </w:r>
      <w:r w:rsidRPr="003B37E0">
        <w:rPr>
          <w:rFonts w:ascii="Times New Roman" w:hAnsi="Times New Roman"/>
          <w:color w:val="181818"/>
          <w:sz w:val="28"/>
          <w:szCs w:val="28"/>
        </w:rPr>
        <w:t xml:space="preserve">Будьте внимательны и участливы к клиенту, обратившемуся с жалобой - это хорошая возможность повысить его лояльность по отношению к вашей организации. </w:t>
      </w:r>
      <w:r w:rsidRPr="003B37E0">
        <w:rPr>
          <w:rFonts w:ascii="Times New Roman" w:hAnsi="Times New Roman"/>
          <w:color w:val="000000"/>
          <w:sz w:val="28"/>
          <w:szCs w:val="28"/>
        </w:rPr>
        <w:t>При невозможности самому разрешить жалобу (претензию) поставить об этом в известность старшего по должности.</w:t>
      </w:r>
    </w:p>
    <w:p w:rsidR="005E2B7B" w:rsidRPr="003B37E0" w:rsidRDefault="005E2B7B" w:rsidP="003B37E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7E0">
        <w:rPr>
          <w:color w:val="000000"/>
          <w:sz w:val="28"/>
          <w:szCs w:val="28"/>
        </w:rPr>
        <w:t>Если конфликт не набирает обороты, является небольшим то можно следовать следующим рекомендациям:</w:t>
      </w:r>
    </w:p>
    <w:p w:rsidR="005E2B7B" w:rsidRPr="003B37E0" w:rsidRDefault="005E2B7B" w:rsidP="003B37E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7E0">
        <w:rPr>
          <w:color w:val="000000"/>
          <w:sz w:val="28"/>
          <w:szCs w:val="28"/>
        </w:rPr>
        <w:t>– поставить себя в положение заявителя, для более конструктивного разрешения конфликта.</w:t>
      </w:r>
    </w:p>
    <w:p w:rsidR="005E2B7B" w:rsidRPr="003B37E0" w:rsidRDefault="005E2B7B" w:rsidP="003B37E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7E0">
        <w:rPr>
          <w:color w:val="000000"/>
          <w:sz w:val="28"/>
          <w:szCs w:val="28"/>
        </w:rPr>
        <w:t>– сохранять спокойствие</w:t>
      </w:r>
    </w:p>
    <w:p w:rsidR="005E2B7B" w:rsidRPr="003B37E0" w:rsidRDefault="005E2B7B" w:rsidP="003B37E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7E0">
        <w:rPr>
          <w:color w:val="000000"/>
          <w:sz w:val="28"/>
          <w:szCs w:val="28"/>
        </w:rPr>
        <w:t>– оставаться вежливым</w:t>
      </w:r>
    </w:p>
    <w:p w:rsidR="005E2B7B" w:rsidRPr="003B37E0" w:rsidRDefault="005E2B7B" w:rsidP="003B37E0">
      <w:pPr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</w:p>
    <w:p w:rsidR="005E2B7B" w:rsidRPr="003B37E0" w:rsidRDefault="005E2B7B" w:rsidP="003B37E0">
      <w:pPr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3B37E0">
        <w:rPr>
          <w:rFonts w:ascii="Times New Roman" w:hAnsi="Times New Roman"/>
          <w:color w:val="181818"/>
          <w:sz w:val="28"/>
          <w:szCs w:val="28"/>
        </w:rPr>
        <w:t>Если клиент идет на контакт, хочет решить конфликт, то возможности следует:</w:t>
      </w:r>
    </w:p>
    <w:p w:rsidR="005E2B7B" w:rsidRPr="003B37E0" w:rsidRDefault="005E2B7B" w:rsidP="003B37E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7E0">
        <w:rPr>
          <w:rFonts w:ascii="Times New Roman" w:hAnsi="Times New Roman"/>
          <w:color w:val="000000"/>
          <w:sz w:val="28"/>
          <w:szCs w:val="28"/>
        </w:rPr>
        <w:t>Выявить круг вопросов, составляющих предмет конфликта. Основная проблема состоит в том, чтобы определить в совместно используемых терминах, что является предметом конфликта, а что нет. Уже на этом этапе вырабатываются совместные подходы к проблеме, выявляются позиции сторон, определяются точки наибольшего разногласия и точки возможного сближения позиций.</w:t>
      </w:r>
    </w:p>
    <w:p w:rsidR="005E2B7B" w:rsidRPr="003B37E0" w:rsidRDefault="005E2B7B" w:rsidP="003B37E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7E0">
        <w:rPr>
          <w:rFonts w:ascii="Times New Roman" w:hAnsi="Times New Roman"/>
          <w:color w:val="000000"/>
          <w:sz w:val="28"/>
          <w:szCs w:val="28"/>
        </w:rPr>
        <w:t>Разработать варианты решений. Стороны при совместной работе предлагают несколько вариантов решений с расчетом затрат по каждому из них, с учетом возможных последствий.</w:t>
      </w:r>
    </w:p>
    <w:p w:rsidR="005E2B7B" w:rsidRPr="003B37E0" w:rsidRDefault="005E2B7B" w:rsidP="003B37E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7E0">
        <w:rPr>
          <w:rFonts w:ascii="Times New Roman" w:hAnsi="Times New Roman"/>
          <w:color w:val="000000"/>
          <w:sz w:val="28"/>
          <w:szCs w:val="28"/>
        </w:rPr>
        <w:t>Принять согласованное решение.</w:t>
      </w:r>
    </w:p>
    <w:p w:rsidR="005E2B7B" w:rsidRPr="003B37E0" w:rsidRDefault="005E2B7B" w:rsidP="003B37E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37E0">
        <w:rPr>
          <w:rFonts w:ascii="Times New Roman" w:hAnsi="Times New Roman"/>
          <w:color w:val="000000"/>
          <w:sz w:val="28"/>
          <w:szCs w:val="28"/>
        </w:rPr>
        <w:t>Реализовать принятое решение на практике.</w:t>
      </w:r>
    </w:p>
    <w:p w:rsidR="005E2B7B" w:rsidRPr="003B37E0" w:rsidRDefault="005E2B7B" w:rsidP="003B37E0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81818"/>
          <w:sz w:val="28"/>
          <w:szCs w:val="28"/>
        </w:rPr>
      </w:pPr>
    </w:p>
    <w:p w:rsidR="005E2B7B" w:rsidRPr="003B37E0" w:rsidRDefault="005E2B7B" w:rsidP="003B37E0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81818"/>
          <w:sz w:val="28"/>
          <w:szCs w:val="28"/>
        </w:rPr>
      </w:pPr>
      <w:r w:rsidRPr="003B37E0">
        <w:rPr>
          <w:b w:val="0"/>
          <w:bCs w:val="0"/>
          <w:color w:val="181818"/>
          <w:sz w:val="28"/>
          <w:szCs w:val="28"/>
        </w:rPr>
        <w:t xml:space="preserve">Выполнение всех пунктов это списка не даст 100% избегание и решение конфликта, но  поможет снизить риск его развития. </w:t>
      </w:r>
    </w:p>
    <w:p w:rsidR="005E2B7B" w:rsidRPr="003B37E0" w:rsidRDefault="005E2B7B" w:rsidP="003B37E0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81818"/>
          <w:sz w:val="28"/>
          <w:szCs w:val="28"/>
        </w:rPr>
      </w:pPr>
    </w:p>
    <w:p w:rsidR="005E2B7B" w:rsidRPr="003B37E0" w:rsidRDefault="005E2B7B" w:rsidP="003B37E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B37E0">
        <w:rPr>
          <w:rFonts w:ascii="Times New Roman" w:hAnsi="Times New Roman"/>
          <w:sz w:val="28"/>
          <w:szCs w:val="28"/>
          <w:u w:val="single"/>
        </w:rPr>
        <w:t>2 ЭТАП</w:t>
      </w:r>
    </w:p>
    <w:p w:rsidR="005E2B7B" w:rsidRPr="003B37E0" w:rsidRDefault="005E2B7B" w:rsidP="003B37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7E0">
        <w:rPr>
          <w:rFonts w:ascii="Times New Roman" w:hAnsi="Times New Roman"/>
          <w:sz w:val="28"/>
          <w:szCs w:val="28"/>
        </w:rPr>
        <w:t xml:space="preserve">Делимся по группам по 3 человека: 1- клиент, 2- медработник, 3- независимый наблюдатель. </w:t>
      </w:r>
    </w:p>
    <w:p w:rsidR="005E2B7B" w:rsidRPr="003B37E0" w:rsidRDefault="005E2B7B" w:rsidP="003B37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7E0">
        <w:rPr>
          <w:rFonts w:ascii="Times New Roman" w:hAnsi="Times New Roman"/>
          <w:sz w:val="28"/>
          <w:szCs w:val="28"/>
        </w:rPr>
        <w:t xml:space="preserve">Теперь надо смоделировать конфликтную ситуацию.  Клиент конфликтен, мед. работник пытается уладить конфликт, наблюдатель оценивает эффективность мед. работника и степень конфликтности клиента. 5-7 минут. </w:t>
      </w:r>
    </w:p>
    <w:p w:rsidR="005E2B7B" w:rsidRPr="003B37E0" w:rsidRDefault="005E2B7B" w:rsidP="003B37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7E0">
        <w:rPr>
          <w:rFonts w:ascii="Times New Roman" w:hAnsi="Times New Roman"/>
          <w:sz w:val="28"/>
          <w:szCs w:val="28"/>
        </w:rPr>
        <w:t>Обсуждение.</w:t>
      </w:r>
    </w:p>
    <w:p w:rsidR="005E2B7B" w:rsidRPr="003B37E0" w:rsidRDefault="005E2B7B" w:rsidP="003B37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7E0">
        <w:rPr>
          <w:rFonts w:ascii="Times New Roman" w:hAnsi="Times New Roman"/>
          <w:sz w:val="28"/>
          <w:szCs w:val="28"/>
        </w:rPr>
        <w:t>1 высказываются мед. работники: как ощущение от моделируемой ситуации? Что было сложного, что легкого?</w:t>
      </w:r>
    </w:p>
    <w:p w:rsidR="005E2B7B" w:rsidRPr="003B37E0" w:rsidRDefault="005E2B7B" w:rsidP="003B37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7E0">
        <w:rPr>
          <w:rFonts w:ascii="Times New Roman" w:hAnsi="Times New Roman"/>
          <w:sz w:val="28"/>
          <w:szCs w:val="28"/>
        </w:rPr>
        <w:t xml:space="preserve">2 высказывается наблюдатель: конфликт решился бы или нет? </w:t>
      </w:r>
    </w:p>
    <w:p w:rsidR="005E2B7B" w:rsidRPr="003B37E0" w:rsidRDefault="005E2B7B" w:rsidP="003B37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7E0">
        <w:rPr>
          <w:rFonts w:ascii="Times New Roman" w:hAnsi="Times New Roman"/>
          <w:sz w:val="28"/>
          <w:szCs w:val="28"/>
        </w:rPr>
        <w:t>3 клиент. Как ощущение роли конфликтного клиента? Убедили вас аргументы мед. работника. Вел ли он себя вежливо и профессионально. Плюсы и минусы мед. работника.</w:t>
      </w:r>
    </w:p>
    <w:p w:rsidR="005E2B7B" w:rsidRPr="003B37E0" w:rsidRDefault="005E2B7B" w:rsidP="003B37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7E0">
        <w:rPr>
          <w:rFonts w:ascii="Times New Roman" w:hAnsi="Times New Roman"/>
          <w:sz w:val="28"/>
          <w:szCs w:val="28"/>
        </w:rPr>
        <w:t xml:space="preserve">Меняемся местами: клиент стан-ся медработником, медработник- наблюдателем, наблюдатель – клиентом. </w:t>
      </w:r>
    </w:p>
    <w:p w:rsidR="005E2B7B" w:rsidRPr="003B37E0" w:rsidRDefault="005E2B7B" w:rsidP="003B37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7E0">
        <w:rPr>
          <w:rFonts w:ascii="Times New Roman" w:hAnsi="Times New Roman"/>
          <w:sz w:val="28"/>
          <w:szCs w:val="28"/>
        </w:rPr>
        <w:t>Делаем тоже самое. 5-7 мин</w:t>
      </w:r>
    </w:p>
    <w:p w:rsidR="005E2B7B" w:rsidRPr="003B37E0" w:rsidRDefault="005E2B7B" w:rsidP="003B37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Рефлексия - </w:t>
      </w:r>
      <w:r w:rsidRPr="003B37E0">
        <w:rPr>
          <w:rFonts w:ascii="Times New Roman" w:hAnsi="Times New Roman"/>
          <w:sz w:val="28"/>
          <w:szCs w:val="28"/>
        </w:rPr>
        <w:t xml:space="preserve">Обсуждение. </w:t>
      </w:r>
    </w:p>
    <w:p w:rsidR="005E2B7B" w:rsidRPr="003B37E0" w:rsidRDefault="005E2B7B" w:rsidP="003B37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7E0">
        <w:rPr>
          <w:rFonts w:ascii="Times New Roman" w:hAnsi="Times New Roman"/>
          <w:sz w:val="28"/>
          <w:szCs w:val="28"/>
        </w:rPr>
        <w:t>Делаем аквариум.  5-7 мин. Обсуждаем плюсы и минусы.</w:t>
      </w:r>
    </w:p>
    <w:p w:rsidR="005E2B7B" w:rsidRPr="003B37E0" w:rsidRDefault="005E2B7B" w:rsidP="003B37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7E0">
        <w:rPr>
          <w:rFonts w:ascii="Times New Roman" w:hAnsi="Times New Roman"/>
          <w:sz w:val="28"/>
          <w:szCs w:val="28"/>
        </w:rPr>
        <w:t>ПОДВ</w:t>
      </w:r>
      <w:r>
        <w:rPr>
          <w:rFonts w:ascii="Times New Roman" w:hAnsi="Times New Roman"/>
          <w:sz w:val="28"/>
          <w:szCs w:val="28"/>
        </w:rPr>
        <w:t>ЕДЕНИЕ ИТОГОВ МИНИ- ТРЕНИНГА: ЧТО УСВОИЛИ</w:t>
      </w:r>
      <w:r w:rsidRPr="003B37E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ПОЧУВСТВОВАЛИ, </w:t>
      </w:r>
      <w:r w:rsidRPr="003B37E0">
        <w:rPr>
          <w:rFonts w:ascii="Times New Roman" w:hAnsi="Times New Roman"/>
          <w:sz w:val="28"/>
          <w:szCs w:val="28"/>
        </w:rPr>
        <w:t>МИНУСЫ И ПЛЮСЫ ПРОДЕЛАННОЙ РАБОТЫ</w:t>
      </w:r>
      <w:r>
        <w:rPr>
          <w:rFonts w:ascii="Times New Roman" w:hAnsi="Times New Roman"/>
          <w:sz w:val="28"/>
          <w:szCs w:val="28"/>
        </w:rPr>
        <w:t>?</w:t>
      </w:r>
      <w:r w:rsidRPr="003B37E0">
        <w:rPr>
          <w:rFonts w:ascii="Times New Roman" w:hAnsi="Times New Roman"/>
          <w:sz w:val="28"/>
          <w:szCs w:val="28"/>
        </w:rPr>
        <w:t xml:space="preserve"> ЧТО ПОНРАВИЛОСЬ, ЧТО НЕ ПОНРАВИЛОСЬ</w:t>
      </w:r>
      <w:r>
        <w:rPr>
          <w:rFonts w:ascii="Times New Roman" w:hAnsi="Times New Roman"/>
          <w:sz w:val="28"/>
          <w:szCs w:val="28"/>
        </w:rPr>
        <w:t>?</w:t>
      </w:r>
      <w:r w:rsidRPr="003B37E0">
        <w:rPr>
          <w:rFonts w:ascii="Times New Roman" w:hAnsi="Times New Roman"/>
          <w:sz w:val="28"/>
          <w:szCs w:val="28"/>
        </w:rPr>
        <w:t xml:space="preserve"> </w:t>
      </w:r>
    </w:p>
    <w:p w:rsidR="005E2B7B" w:rsidRPr="003B37E0" w:rsidRDefault="005E2B7B" w:rsidP="003B37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37E0">
        <w:rPr>
          <w:rFonts w:ascii="Times New Roman" w:hAnsi="Times New Roman"/>
          <w:sz w:val="28"/>
          <w:szCs w:val="28"/>
        </w:rPr>
        <w:t xml:space="preserve">СПАСИБО ЗА УЧАСТИЕ! </w:t>
      </w:r>
    </w:p>
    <w:sectPr w:rsidR="005E2B7B" w:rsidRPr="003B37E0" w:rsidSect="00033988">
      <w:footerReference w:type="even" r:id="rId7"/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B7B" w:rsidRDefault="005E2B7B">
      <w:r>
        <w:separator/>
      </w:r>
    </w:p>
  </w:endnote>
  <w:endnote w:type="continuationSeparator" w:id="0">
    <w:p w:rsidR="005E2B7B" w:rsidRDefault="005E2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7B" w:rsidRDefault="005E2B7B" w:rsidP="008E33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2B7B" w:rsidRDefault="005E2B7B" w:rsidP="000339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7B" w:rsidRDefault="005E2B7B" w:rsidP="008E33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E2B7B" w:rsidRDefault="005E2B7B" w:rsidP="000339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B7B" w:rsidRDefault="005E2B7B">
      <w:r>
        <w:separator/>
      </w:r>
    </w:p>
  </w:footnote>
  <w:footnote w:type="continuationSeparator" w:id="0">
    <w:p w:rsidR="005E2B7B" w:rsidRDefault="005E2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D7F"/>
    <w:multiLevelType w:val="multilevel"/>
    <w:tmpl w:val="83E8CA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D5731"/>
    <w:multiLevelType w:val="hybridMultilevel"/>
    <w:tmpl w:val="E0664A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91399D"/>
    <w:multiLevelType w:val="hybridMultilevel"/>
    <w:tmpl w:val="19402F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C056D2"/>
    <w:multiLevelType w:val="hybridMultilevel"/>
    <w:tmpl w:val="8DE064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DA7519"/>
    <w:multiLevelType w:val="multilevel"/>
    <w:tmpl w:val="09B8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7020CE"/>
    <w:multiLevelType w:val="multilevel"/>
    <w:tmpl w:val="852C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AFD0573"/>
    <w:multiLevelType w:val="multilevel"/>
    <w:tmpl w:val="0DDCED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BA7B1B"/>
    <w:multiLevelType w:val="hybridMultilevel"/>
    <w:tmpl w:val="6EB245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2D6"/>
    <w:rsid w:val="00033988"/>
    <w:rsid w:val="000E07AD"/>
    <w:rsid w:val="00190276"/>
    <w:rsid w:val="001C53BD"/>
    <w:rsid w:val="0036055A"/>
    <w:rsid w:val="003A0EEE"/>
    <w:rsid w:val="003B37E0"/>
    <w:rsid w:val="004C13A6"/>
    <w:rsid w:val="005E2B7B"/>
    <w:rsid w:val="006118FF"/>
    <w:rsid w:val="00625579"/>
    <w:rsid w:val="00740272"/>
    <w:rsid w:val="007A7B92"/>
    <w:rsid w:val="007C08E1"/>
    <w:rsid w:val="008E3368"/>
    <w:rsid w:val="008F54AE"/>
    <w:rsid w:val="00A7318F"/>
    <w:rsid w:val="00B628ED"/>
    <w:rsid w:val="00D61AD4"/>
    <w:rsid w:val="00E70F94"/>
    <w:rsid w:val="00EF29EB"/>
    <w:rsid w:val="00F0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E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A7318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318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8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7318F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8F54AE"/>
    <w:pPr>
      <w:ind w:left="720"/>
      <w:contextualSpacing/>
    </w:pPr>
  </w:style>
  <w:style w:type="paragraph" w:styleId="NormalWeb">
    <w:name w:val="Normal (Web)"/>
    <w:basedOn w:val="Normal"/>
    <w:uiPriority w:val="99"/>
    <w:rsid w:val="000E0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339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272"/>
  </w:style>
  <w:style w:type="character" w:styleId="PageNumber">
    <w:name w:val="page number"/>
    <w:basedOn w:val="DefaultParagraphFont"/>
    <w:uiPriority w:val="99"/>
    <w:rsid w:val="000339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4</Pages>
  <Words>1327</Words>
  <Characters>7565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2013-12-15T09:01:00Z</dcterms:created>
  <dcterms:modified xsi:type="dcterms:W3CDTF">2019-07-31T07:59:00Z</dcterms:modified>
</cp:coreProperties>
</file>